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C4" w:rsidRDefault="002D1CC4">
      <w:r>
        <w:t>Hoi Collega’s</w:t>
      </w:r>
      <w:r w:rsidR="00B30C46">
        <w:t>,</w:t>
      </w:r>
      <w:r w:rsidR="00BC3A5A">
        <w:t xml:space="preserve"> </w:t>
      </w:r>
    </w:p>
    <w:p w:rsidR="002D1CC4" w:rsidRDefault="002D1CC4">
      <w:r>
        <w:t xml:space="preserve">Binnenkort hebben jullie de NLS </w:t>
      </w:r>
      <w:proofErr w:type="gramStart"/>
      <w:r>
        <w:t xml:space="preserve">scholing.  </w:t>
      </w:r>
      <w:proofErr w:type="gramEnd"/>
    </w:p>
    <w:p w:rsidR="00BC3A5A" w:rsidRDefault="002D1CC4">
      <w:r>
        <w:t>De dagindeling zal er als volgt uitzien:</w:t>
      </w:r>
    </w:p>
    <w:p w:rsidR="00FB0FCD" w:rsidRDefault="00BC3A5A" w:rsidP="00BC3A5A">
      <w:pPr>
        <w:rPr>
          <w:i/>
        </w:rPr>
      </w:pPr>
      <w:r w:rsidRPr="00B30C46">
        <w:rPr>
          <w:i/>
        </w:rPr>
        <w:t>8.30</w:t>
      </w:r>
      <w:r w:rsidR="00FB0FCD">
        <w:rPr>
          <w:i/>
        </w:rPr>
        <w:t xml:space="preserve"> – 8.45 </w:t>
      </w:r>
      <w:r w:rsidRPr="00B30C46">
        <w:rPr>
          <w:i/>
        </w:rPr>
        <w:t>u</w:t>
      </w:r>
      <w:r w:rsidRPr="00B30C46">
        <w:rPr>
          <w:i/>
        </w:rPr>
        <w:tab/>
      </w:r>
      <w:r w:rsidR="00B30C46" w:rsidRPr="00B30C46">
        <w:rPr>
          <w:i/>
        </w:rPr>
        <w:tab/>
      </w:r>
      <w:r w:rsidR="00FB0FCD">
        <w:rPr>
          <w:i/>
        </w:rPr>
        <w:t>Introductie</w:t>
      </w:r>
    </w:p>
    <w:p w:rsidR="00BC3A5A" w:rsidRPr="00B30C46" w:rsidRDefault="00FB0FCD" w:rsidP="00FB0FCD">
      <w:pPr>
        <w:rPr>
          <w:i/>
        </w:rPr>
      </w:pPr>
      <w:r>
        <w:rPr>
          <w:i/>
        </w:rPr>
        <w:t xml:space="preserve">8.45 – 9.30u </w:t>
      </w:r>
      <w:r>
        <w:rPr>
          <w:i/>
        </w:rPr>
        <w:tab/>
      </w:r>
      <w:r>
        <w:rPr>
          <w:i/>
        </w:rPr>
        <w:tab/>
      </w:r>
      <w:proofErr w:type="spellStart"/>
      <w:r w:rsidR="00BC3A5A" w:rsidRPr="00B30C46">
        <w:rPr>
          <w:i/>
        </w:rPr>
        <w:t>Powerpoint</w:t>
      </w:r>
      <w:proofErr w:type="spellEnd"/>
      <w:r w:rsidR="00BC3A5A" w:rsidRPr="00B30C46">
        <w:rPr>
          <w:i/>
        </w:rPr>
        <w:t xml:space="preserve"> presentatie.</w:t>
      </w:r>
    </w:p>
    <w:p w:rsidR="00B30C46" w:rsidRPr="00B30C46" w:rsidRDefault="00FB0FCD">
      <w:pPr>
        <w:rPr>
          <w:i/>
        </w:rPr>
      </w:pPr>
      <w:r>
        <w:rPr>
          <w:i/>
        </w:rPr>
        <w:t>9.30</w:t>
      </w:r>
      <w:r w:rsidR="00BC3A5A" w:rsidRPr="00B30C46">
        <w:rPr>
          <w:i/>
        </w:rPr>
        <w:t>– 10.</w:t>
      </w:r>
      <w:r>
        <w:rPr>
          <w:i/>
        </w:rPr>
        <w:t>30</w:t>
      </w:r>
      <w:r w:rsidR="00BC3A5A" w:rsidRPr="00B30C46">
        <w:rPr>
          <w:i/>
        </w:rPr>
        <w:t xml:space="preserve">u </w:t>
      </w:r>
      <w:r w:rsidR="00BC3A5A" w:rsidRPr="00B30C46">
        <w:rPr>
          <w:i/>
        </w:rPr>
        <w:tab/>
      </w:r>
      <w:r w:rsidR="00B30C46" w:rsidRPr="00B30C46">
        <w:rPr>
          <w:i/>
        </w:rPr>
        <w:tab/>
      </w:r>
      <w:r w:rsidR="00BC3A5A" w:rsidRPr="00B30C46">
        <w:rPr>
          <w:i/>
        </w:rPr>
        <w:t>Technieken en vaardigheden</w:t>
      </w:r>
      <w:r w:rsidR="00B30C46" w:rsidRPr="00B30C46">
        <w:rPr>
          <w:i/>
        </w:rPr>
        <w:t xml:space="preserve"> </w:t>
      </w:r>
    </w:p>
    <w:p w:rsidR="00BC3A5A" w:rsidRPr="00B30C46" w:rsidRDefault="00BC3A5A" w:rsidP="00B30C46">
      <w:pPr>
        <w:ind w:left="1416" w:firstLine="708"/>
        <w:rPr>
          <w:i/>
        </w:rPr>
      </w:pPr>
      <w:proofErr w:type="spellStart"/>
      <w:r w:rsidRPr="00B30C46">
        <w:rPr>
          <w:i/>
        </w:rPr>
        <w:t>Airway</w:t>
      </w:r>
      <w:proofErr w:type="spellEnd"/>
      <w:r w:rsidRPr="00B30C46">
        <w:rPr>
          <w:i/>
        </w:rPr>
        <w:t>,</w:t>
      </w:r>
      <w:r w:rsidR="00B30C46" w:rsidRPr="00B30C46">
        <w:rPr>
          <w:i/>
        </w:rPr>
        <w:t xml:space="preserve"> </w:t>
      </w:r>
      <w:proofErr w:type="spellStart"/>
      <w:r w:rsidR="00B30C46" w:rsidRPr="00B30C46">
        <w:rPr>
          <w:i/>
        </w:rPr>
        <w:t>Breathing</w:t>
      </w:r>
      <w:proofErr w:type="spellEnd"/>
      <w:r w:rsidR="00B30C46" w:rsidRPr="00B30C46">
        <w:rPr>
          <w:i/>
        </w:rPr>
        <w:t xml:space="preserve">, </w:t>
      </w:r>
      <w:proofErr w:type="spellStart"/>
      <w:r w:rsidR="00B30C46" w:rsidRPr="00B30C46">
        <w:rPr>
          <w:i/>
        </w:rPr>
        <w:t>Circulation</w:t>
      </w:r>
      <w:proofErr w:type="spellEnd"/>
      <w:r w:rsidR="00B30C46" w:rsidRPr="00B30C46">
        <w:rPr>
          <w:i/>
        </w:rPr>
        <w:t xml:space="preserve"> en drugs/medicatie.</w:t>
      </w:r>
    </w:p>
    <w:p w:rsidR="002D1CC4" w:rsidRPr="00B30C46" w:rsidRDefault="00FB0FCD">
      <w:pPr>
        <w:rPr>
          <w:i/>
        </w:rPr>
      </w:pPr>
      <w:r>
        <w:rPr>
          <w:i/>
        </w:rPr>
        <w:t>10.30 – 10.45</w:t>
      </w:r>
      <w:r w:rsidR="00B30C46" w:rsidRPr="00B30C46">
        <w:rPr>
          <w:i/>
        </w:rPr>
        <w:t xml:space="preserve">u </w:t>
      </w:r>
      <w:r w:rsidR="00B30C46" w:rsidRPr="00B30C46">
        <w:rPr>
          <w:i/>
        </w:rPr>
        <w:tab/>
      </w:r>
      <w:r w:rsidR="00B30C46" w:rsidRPr="00B30C46">
        <w:rPr>
          <w:i/>
        </w:rPr>
        <w:tab/>
        <w:t xml:space="preserve">Koffiepauze </w:t>
      </w:r>
    </w:p>
    <w:p w:rsidR="00B30C46" w:rsidRPr="00B30C46" w:rsidRDefault="00FB0FCD">
      <w:pPr>
        <w:rPr>
          <w:i/>
        </w:rPr>
      </w:pPr>
      <w:r>
        <w:rPr>
          <w:i/>
        </w:rPr>
        <w:t>10.45 – 11.00</w:t>
      </w:r>
      <w:r w:rsidR="00B30C46" w:rsidRPr="00B30C46">
        <w:rPr>
          <w:i/>
        </w:rPr>
        <w:t xml:space="preserve">u </w:t>
      </w:r>
      <w:r w:rsidR="00B30C46" w:rsidRPr="00B30C46">
        <w:rPr>
          <w:i/>
        </w:rPr>
        <w:tab/>
      </w:r>
      <w:r w:rsidR="00B30C46" w:rsidRPr="00B30C46">
        <w:rPr>
          <w:i/>
        </w:rPr>
        <w:tab/>
        <w:t>Uitleg opvangtafel</w:t>
      </w:r>
    </w:p>
    <w:p w:rsidR="002D1CC4" w:rsidRPr="00B30C46" w:rsidRDefault="00B30C46">
      <w:pPr>
        <w:rPr>
          <w:i/>
        </w:rPr>
      </w:pPr>
      <w:r w:rsidRPr="00B30C46">
        <w:rPr>
          <w:i/>
        </w:rPr>
        <w:t>1</w:t>
      </w:r>
      <w:r w:rsidR="00FB0FCD">
        <w:rPr>
          <w:i/>
        </w:rPr>
        <w:t>1.00</w:t>
      </w:r>
      <w:bookmarkStart w:id="0" w:name="_GoBack"/>
      <w:bookmarkEnd w:id="0"/>
      <w:r w:rsidRPr="00B30C46">
        <w:rPr>
          <w:i/>
        </w:rPr>
        <w:t xml:space="preserve"> – 12.30u </w:t>
      </w:r>
      <w:r w:rsidRPr="00B30C46">
        <w:rPr>
          <w:i/>
        </w:rPr>
        <w:tab/>
      </w:r>
      <w:r w:rsidRPr="00B30C46">
        <w:rPr>
          <w:i/>
        </w:rPr>
        <w:tab/>
        <w:t>Scenario training.</w:t>
      </w:r>
    </w:p>
    <w:p w:rsidR="002D1CC4" w:rsidRPr="00B30C46" w:rsidRDefault="00B30C46">
      <w:pPr>
        <w:rPr>
          <w:i/>
        </w:rPr>
      </w:pPr>
      <w:r w:rsidRPr="00B30C46">
        <w:rPr>
          <w:i/>
        </w:rPr>
        <w:t xml:space="preserve">12.30 – 13.00u </w:t>
      </w:r>
      <w:r w:rsidRPr="00B30C46">
        <w:rPr>
          <w:i/>
        </w:rPr>
        <w:tab/>
      </w:r>
      <w:r w:rsidRPr="00B30C46">
        <w:rPr>
          <w:i/>
        </w:rPr>
        <w:tab/>
        <w:t>Lunchpauze</w:t>
      </w:r>
    </w:p>
    <w:p w:rsidR="00B30C46" w:rsidRPr="00B30C46" w:rsidRDefault="00B30C46">
      <w:pPr>
        <w:rPr>
          <w:i/>
        </w:rPr>
      </w:pPr>
      <w:r w:rsidRPr="00B30C46">
        <w:rPr>
          <w:i/>
        </w:rPr>
        <w:t xml:space="preserve">13.00 – 14.00u </w:t>
      </w:r>
      <w:r w:rsidRPr="00B30C46">
        <w:rPr>
          <w:i/>
        </w:rPr>
        <w:tab/>
      </w:r>
      <w:r w:rsidRPr="00B30C46">
        <w:rPr>
          <w:i/>
        </w:rPr>
        <w:tab/>
        <w:t xml:space="preserve">Uitleg </w:t>
      </w:r>
      <w:proofErr w:type="spellStart"/>
      <w:r w:rsidRPr="00B30C46">
        <w:rPr>
          <w:i/>
        </w:rPr>
        <w:t>reisisolette</w:t>
      </w:r>
      <w:proofErr w:type="spellEnd"/>
      <w:r w:rsidRPr="00B30C46">
        <w:rPr>
          <w:i/>
        </w:rPr>
        <w:t xml:space="preserve"> + kinderspoedkar</w:t>
      </w:r>
    </w:p>
    <w:p w:rsidR="00B30C46" w:rsidRDefault="00FB0FCD">
      <w:pPr>
        <w:rPr>
          <w:i/>
        </w:rPr>
      </w:pPr>
      <w:r>
        <w:rPr>
          <w:i/>
        </w:rPr>
        <w:t>14.00 – 16.00</w:t>
      </w:r>
      <w:r w:rsidR="00B30C46" w:rsidRPr="00B30C46">
        <w:rPr>
          <w:i/>
        </w:rPr>
        <w:t xml:space="preserve">u </w:t>
      </w:r>
      <w:r w:rsidR="00B30C46" w:rsidRPr="00B30C46">
        <w:rPr>
          <w:i/>
        </w:rPr>
        <w:tab/>
      </w:r>
      <w:r w:rsidR="00B30C46" w:rsidRPr="00B30C46">
        <w:rPr>
          <w:i/>
        </w:rPr>
        <w:tab/>
        <w:t>Scenario training.</w:t>
      </w:r>
    </w:p>
    <w:p w:rsidR="00FB0FCD" w:rsidRPr="00B30C46" w:rsidRDefault="00FB0FCD">
      <w:pPr>
        <w:rPr>
          <w:i/>
        </w:rPr>
      </w:pPr>
      <w:r>
        <w:rPr>
          <w:i/>
        </w:rPr>
        <w:t>16.00 - 16.15u</w:t>
      </w:r>
      <w:r>
        <w:rPr>
          <w:i/>
        </w:rPr>
        <w:tab/>
      </w:r>
      <w:r>
        <w:rPr>
          <w:i/>
        </w:rPr>
        <w:tab/>
        <w:t>Evaluatie</w:t>
      </w:r>
    </w:p>
    <w:p w:rsidR="00BC3A5A" w:rsidRDefault="002D1CC4" w:rsidP="00BC3A5A">
      <w:r>
        <w:t>We zijn met 4 collega’</w:t>
      </w:r>
      <w:r w:rsidR="00B30C46">
        <w:t xml:space="preserve">s </w:t>
      </w:r>
      <w:r w:rsidR="000E3436">
        <w:t xml:space="preserve">(Natascha, Janneke, Loes V en Denise) </w:t>
      </w:r>
      <w:r>
        <w:t xml:space="preserve">die de scholing aan jullie geven. We zijn, gezien de Covid-19 maatregelen, </w:t>
      </w:r>
      <w:proofErr w:type="gramStart"/>
      <w:r>
        <w:t>genoodzaakt</w:t>
      </w:r>
      <w:proofErr w:type="gramEnd"/>
      <w:r>
        <w:t xml:space="preserve"> deze dag de groep in tweeën te splitsen</w:t>
      </w:r>
      <w:r w:rsidR="00BC3A5A">
        <w:t xml:space="preserve">. We </w:t>
      </w:r>
      <w:proofErr w:type="gramStart"/>
      <w:r w:rsidR="00BC3A5A">
        <w:t>zullen</w:t>
      </w:r>
      <w:proofErr w:type="gramEnd"/>
      <w:r w:rsidR="00BC3A5A">
        <w:t xml:space="preserve"> er zorg vroor dragen dat beide groepen zo gevarieerd mogelijk qua disciplines worden opgesteld.</w:t>
      </w:r>
      <w:r>
        <w:t xml:space="preserve"> Per groep zullen er 2 collega’s aansluiten die de scholing geven. In de middag </w:t>
      </w:r>
      <w:r w:rsidR="00BC3A5A">
        <w:t xml:space="preserve">zullen deze collega’s elkaar afwisselen. </w:t>
      </w:r>
    </w:p>
    <w:p w:rsidR="00B30C46" w:rsidRDefault="00B30C46" w:rsidP="00B30C46">
      <w:r>
        <w:t xml:space="preserve">We hopen dat jullie er allemaal net zoveel zin in hebben als ons. We willen </w:t>
      </w:r>
      <w:proofErr w:type="gramStart"/>
      <w:r>
        <w:t>nogmaals</w:t>
      </w:r>
      <w:proofErr w:type="gramEnd"/>
      <w:r>
        <w:t xml:space="preserve"> benadrukken dat we voor iedereen een veilig gevoel willen creëren. We gaan samen aan de slag, om met en van elkaar te leren zodat we </w:t>
      </w:r>
      <w:r w:rsidR="002A0A21">
        <w:t>er als team een volgende keer nó</w:t>
      </w:r>
      <w:r>
        <w:t>g sterker staan.</w:t>
      </w:r>
    </w:p>
    <w:p w:rsidR="002A0A21" w:rsidRDefault="002A0A21" w:rsidP="00B30C46"/>
    <w:p w:rsidR="00BC3A5A" w:rsidRDefault="00BC3A5A" w:rsidP="00BC3A5A">
      <w:pPr>
        <w:ind w:left="1416" w:hanging="1416"/>
      </w:pPr>
      <w:r>
        <w:t>NLS scholing</w:t>
      </w:r>
      <w:r w:rsidR="000E3436">
        <w:t>:</w:t>
      </w:r>
    </w:p>
    <w:p w:rsidR="00B30C46" w:rsidRDefault="00BC3A5A" w:rsidP="00B30C46">
      <w:pPr>
        <w:ind w:left="1416" w:hanging="1416"/>
      </w:pPr>
      <w:r>
        <w:t>Wie</w:t>
      </w:r>
      <w:proofErr w:type="gramStart"/>
      <w:r>
        <w:t>:</w:t>
      </w:r>
      <w:r>
        <w:tab/>
        <w:t>Kinderartsen</w:t>
      </w:r>
      <w:proofErr w:type="gramEnd"/>
      <w:r>
        <w:t xml:space="preserve">, gynaecologen, verloskundigen, obstetrie verpleegkundigen, kinderverpleegkundigen, neonatologieverpleegkundigen, algemeen </w:t>
      </w:r>
      <w:proofErr w:type="gramStart"/>
      <w:r>
        <w:t>verpleegkundigen</w:t>
      </w:r>
      <w:proofErr w:type="gramEnd"/>
      <w:r>
        <w:t xml:space="preserve"> en</w:t>
      </w:r>
      <w:r w:rsidRPr="00BC3A5A">
        <w:t xml:space="preserve"> </w:t>
      </w:r>
      <w:r>
        <w:t>kraamverzorgenden.</w:t>
      </w:r>
    </w:p>
    <w:p w:rsidR="002D1CC4" w:rsidRDefault="002D1CC4" w:rsidP="002D1CC4">
      <w:r>
        <w:t>Plaats</w:t>
      </w:r>
      <w:proofErr w:type="gramStart"/>
      <w:r>
        <w:t>:</w:t>
      </w:r>
      <w:r>
        <w:tab/>
      </w:r>
      <w:r>
        <w:tab/>
        <w:t>MKC</w:t>
      </w:r>
      <w:proofErr w:type="gramEnd"/>
      <w:r>
        <w:t xml:space="preserve"> kinderafdeling kamer 1 + 2</w:t>
      </w:r>
      <w:r w:rsidR="00BC3A5A">
        <w:t xml:space="preserve"> </w:t>
      </w:r>
    </w:p>
    <w:p w:rsidR="00BC3A5A" w:rsidRDefault="00BC3A5A" w:rsidP="002D1CC4">
      <w:r>
        <w:t xml:space="preserve">Datum: </w:t>
      </w:r>
      <w:r>
        <w:tab/>
      </w:r>
      <w:r w:rsidR="000E3436">
        <w:t>april / mei 2021</w:t>
      </w:r>
    </w:p>
    <w:p w:rsidR="002D1CC4" w:rsidRDefault="002D1CC4" w:rsidP="002D1CC4">
      <w:r>
        <w:t xml:space="preserve">Aanvang: </w:t>
      </w:r>
      <w:r>
        <w:tab/>
        <w:t xml:space="preserve">8.30u </w:t>
      </w:r>
    </w:p>
    <w:p w:rsidR="002D1CC4" w:rsidRDefault="002D1CC4" w:rsidP="002D1CC4"/>
    <w:sectPr w:rsidR="002D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C4"/>
    <w:rsid w:val="000E3436"/>
    <w:rsid w:val="002A0A21"/>
    <w:rsid w:val="002D1CC4"/>
    <w:rsid w:val="00500194"/>
    <w:rsid w:val="005042B7"/>
    <w:rsid w:val="00B30C46"/>
    <w:rsid w:val="00BC3A5A"/>
    <w:rsid w:val="00FB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91CBEE79</Template>
  <TotalTime>0</TotalTime>
  <Pages>1</Pages>
  <Words>226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van loo</dc:creator>
  <cp:lastModifiedBy>loes.vercoulen</cp:lastModifiedBy>
  <cp:revision>2</cp:revision>
  <dcterms:created xsi:type="dcterms:W3CDTF">2021-03-09T09:41:00Z</dcterms:created>
  <dcterms:modified xsi:type="dcterms:W3CDTF">2021-03-09T09:41:00Z</dcterms:modified>
</cp:coreProperties>
</file>